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7A" w:rsidRDefault="000C037A"/>
    <w:p w:rsidR="000C037A" w:rsidRPr="00A11558" w:rsidRDefault="000C037A" w:rsidP="00315788">
      <w:pPr>
        <w:jc w:val="center"/>
        <w:rPr>
          <w:b/>
          <w:bCs/>
          <w:color w:val="002060"/>
          <w:sz w:val="32"/>
          <w:szCs w:val="32"/>
        </w:rPr>
      </w:pPr>
      <w:r w:rsidRPr="00A11558">
        <w:rPr>
          <w:b/>
          <w:bCs/>
          <w:color w:val="002060"/>
          <w:sz w:val="32"/>
          <w:szCs w:val="32"/>
        </w:rPr>
        <w:t xml:space="preserve">Уважаемые родители! Помните прописную истину: </w:t>
      </w:r>
    </w:p>
    <w:p w:rsidR="000C037A" w:rsidRPr="00315788" w:rsidRDefault="000C037A" w:rsidP="00315788">
      <w:pPr>
        <w:jc w:val="center"/>
        <w:rPr>
          <w:sz w:val="32"/>
          <w:szCs w:val="32"/>
        </w:rPr>
      </w:pPr>
      <w:r w:rsidRPr="00315788">
        <w:rPr>
          <w:sz w:val="32"/>
          <w:szCs w:val="32"/>
        </w:rPr>
        <w:t>можно 100 раз сказать ребенку, что он должен играть вдали от проезжей части дороги, но если на дороге скользко, а во дворе – пусто, через 10 минут он забудет ваш наказ и пойдет играть туда, где нельзя!</w:t>
      </w:r>
    </w:p>
    <w:p w:rsidR="000C037A" w:rsidRPr="00315788" w:rsidRDefault="000C037A" w:rsidP="00315788">
      <w:pPr>
        <w:jc w:val="center"/>
        <w:rPr>
          <w:sz w:val="32"/>
          <w:szCs w:val="32"/>
        </w:rPr>
      </w:pPr>
    </w:p>
    <w:p w:rsidR="000C037A" w:rsidRPr="00530E5A" w:rsidRDefault="000C037A" w:rsidP="00315788">
      <w:pPr>
        <w:jc w:val="center"/>
        <w:rPr>
          <w:b/>
          <w:bCs/>
          <w:color w:val="385623"/>
          <w:sz w:val="32"/>
          <w:szCs w:val="32"/>
        </w:rPr>
      </w:pPr>
      <w:r w:rsidRPr="00530E5A">
        <w:rPr>
          <w:b/>
          <w:bCs/>
          <w:color w:val="385623"/>
          <w:sz w:val="32"/>
          <w:szCs w:val="32"/>
        </w:rPr>
        <w:t xml:space="preserve">Так что за лопаты и ведра, дорогие взрослые! </w:t>
      </w:r>
    </w:p>
    <w:p w:rsidR="000C037A" w:rsidRPr="00530E5A" w:rsidRDefault="000C037A" w:rsidP="00315788">
      <w:pPr>
        <w:jc w:val="center"/>
        <w:rPr>
          <w:color w:val="385623"/>
          <w:sz w:val="32"/>
          <w:szCs w:val="32"/>
        </w:rPr>
      </w:pPr>
      <w:r w:rsidRPr="00530E5A">
        <w:rPr>
          <w:b/>
          <w:bCs/>
          <w:color w:val="385623"/>
          <w:sz w:val="32"/>
          <w:szCs w:val="32"/>
        </w:rPr>
        <w:t>И вместе с детьми – за дело!</w:t>
      </w:r>
    </w:p>
    <w:p w:rsidR="000C037A" w:rsidRPr="00315788" w:rsidRDefault="000C037A" w:rsidP="00530E5A">
      <w:pPr>
        <w:pStyle w:val="BodyText"/>
        <w:jc w:val="center"/>
        <w:rPr>
          <w:sz w:val="32"/>
          <w:szCs w:val="32"/>
        </w:rPr>
      </w:pPr>
      <w:r w:rsidRPr="00315788">
        <w:rPr>
          <w:sz w:val="32"/>
          <w:szCs w:val="32"/>
        </w:rPr>
        <w:t>Вы ведь хотите, чтобы ваши сын или дочь</w:t>
      </w:r>
    </w:p>
    <w:p w:rsidR="000C037A" w:rsidRPr="00315788" w:rsidRDefault="000C037A" w:rsidP="00530E5A">
      <w:pPr>
        <w:pStyle w:val="BodyText"/>
        <w:jc w:val="center"/>
        <w:rPr>
          <w:sz w:val="32"/>
          <w:szCs w:val="32"/>
        </w:rPr>
      </w:pPr>
      <w:r w:rsidRPr="00315788">
        <w:rPr>
          <w:sz w:val="32"/>
          <w:szCs w:val="32"/>
        </w:rPr>
        <w:t>вернулись с прогулки живыми и здоровыми?!</w:t>
      </w:r>
    </w:p>
    <w:p w:rsidR="000C037A" w:rsidRPr="00315788" w:rsidRDefault="000C037A" w:rsidP="00315788">
      <w:pPr>
        <w:pStyle w:val="BodyText"/>
        <w:jc w:val="center"/>
        <w:rPr>
          <w:b/>
          <w:color w:val="FF0000"/>
          <w:sz w:val="32"/>
          <w:szCs w:val="32"/>
        </w:rPr>
      </w:pPr>
      <w:r w:rsidRPr="00315788">
        <w:rPr>
          <w:b/>
          <w:color w:val="FF0000"/>
          <w:sz w:val="32"/>
          <w:szCs w:val="32"/>
        </w:rPr>
        <w:t xml:space="preserve">ТОЛЬКО ВАШ ЛИЧНЫЙ ПРИМЕР ВЫПОЛНЕНИЯ ПРАВИЛ </w:t>
      </w:r>
      <w:r>
        <w:rPr>
          <w:b/>
          <w:color w:val="FF0000"/>
          <w:sz w:val="32"/>
          <w:szCs w:val="32"/>
        </w:rPr>
        <w:t xml:space="preserve">БЕЗОПАСНОГО </w:t>
      </w:r>
      <w:bookmarkStart w:id="0" w:name="_GoBack"/>
      <w:bookmarkEnd w:id="0"/>
      <w:r w:rsidRPr="00315788">
        <w:rPr>
          <w:b/>
          <w:color w:val="FF0000"/>
          <w:sz w:val="32"/>
          <w:szCs w:val="32"/>
        </w:rPr>
        <w:t>ПОВЕДЕНИЯ НА УЛИЦЕ ЗИМОЙ – ОСНОВНАЯ ГАРАНТИЯ ВАШЕЙ И ДЕТСКОЙБЕЗОПАСНОСТИ НА ДОРОГЕ!</w:t>
      </w:r>
    </w:p>
    <w:p w:rsidR="000C037A" w:rsidRPr="00315788" w:rsidRDefault="000C037A" w:rsidP="00315788">
      <w:pPr>
        <w:jc w:val="center"/>
        <w:rPr>
          <w:rFonts w:ascii="Arial" w:hAnsi="Arial" w:cs="Arial"/>
          <w:color w:val="110EA7"/>
          <w:sz w:val="32"/>
          <w:szCs w:val="32"/>
        </w:rPr>
      </w:pPr>
    </w:p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/>
    <w:p w:rsidR="000C037A" w:rsidRDefault="000C037A" w:rsidP="00315788">
      <w:pPr>
        <w:rPr>
          <w:b/>
          <w:bCs/>
          <w:sz w:val="36"/>
          <w:u w:val="single"/>
        </w:rPr>
      </w:pPr>
    </w:p>
    <w:p w:rsidR="000C037A" w:rsidRDefault="000C037A" w:rsidP="00D65FFD">
      <w:pPr>
        <w:jc w:val="center"/>
        <w:rPr>
          <w:b/>
          <w:bCs/>
          <w:color w:val="FF0000"/>
          <w:sz w:val="36"/>
        </w:rPr>
      </w:pPr>
    </w:p>
    <w:p w:rsidR="000C037A" w:rsidRPr="00A11558" w:rsidRDefault="000C037A" w:rsidP="00D65FFD">
      <w:pPr>
        <w:jc w:val="center"/>
        <w:rPr>
          <w:rFonts w:ascii="Arial Black" w:hAnsi="Arial Black"/>
          <w:b/>
          <w:bCs/>
          <w:color w:val="FF0000"/>
          <w:sz w:val="36"/>
        </w:rPr>
      </w:pPr>
      <w:r w:rsidRPr="00A11558">
        <w:rPr>
          <w:rFonts w:ascii="Arial Black" w:hAnsi="Arial Black"/>
          <w:b/>
          <w:bCs/>
          <w:color w:val="FF0000"/>
          <w:sz w:val="36"/>
        </w:rPr>
        <w:t>ОСТОРОЖНО: ЗИМНЯЯ ДОРОГА!</w:t>
      </w:r>
    </w:p>
    <w:p w:rsidR="000C037A" w:rsidRPr="00CC5DF0" w:rsidRDefault="000C037A" w:rsidP="00D65FFD">
      <w:pPr>
        <w:jc w:val="center"/>
        <w:rPr>
          <w:b/>
          <w:bCs/>
          <w:color w:val="FF0000"/>
          <w:sz w:val="36"/>
        </w:rPr>
      </w:pPr>
    </w:p>
    <w:p w:rsidR="000C037A" w:rsidRDefault="000C037A" w:rsidP="00D65FFD">
      <w:pPr>
        <w:jc w:val="center"/>
        <w:rPr>
          <w:b/>
          <w:bCs/>
          <w:sz w:val="36"/>
          <w:u w:val="single"/>
        </w:rPr>
      </w:pPr>
      <w:r w:rsidRPr="005139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http://www.vbratske.ru/i/bratsk_news/12810554916524.png" style="width:163.5pt;height:114.75pt;visibility:visible">
            <v:imagedata r:id="rId5" o:title=""/>
          </v:shape>
        </w:pict>
      </w:r>
    </w:p>
    <w:p w:rsidR="000C037A" w:rsidRDefault="000C037A" w:rsidP="00D65FFD">
      <w:pPr>
        <w:jc w:val="center"/>
        <w:rPr>
          <w:b/>
          <w:bCs/>
          <w:sz w:val="36"/>
          <w:u w:val="single"/>
        </w:rPr>
      </w:pPr>
    </w:p>
    <w:p w:rsidR="000C037A" w:rsidRDefault="000C037A" w:rsidP="00D65FFD">
      <w:pPr>
        <w:jc w:val="center"/>
        <w:rPr>
          <w:b/>
          <w:bCs/>
          <w:sz w:val="36"/>
          <w:u w:val="single"/>
        </w:rPr>
      </w:pPr>
      <w:r w:rsidRPr="00513936">
        <w:rPr>
          <w:noProof/>
        </w:rPr>
        <w:pict>
          <v:shape id="Рисунок 8" o:spid="_x0000_i1026" type="#_x0000_t75" alt="http://automoskow.ru/uploads/posts/2010-12/1291743082_7.jpg" style="width:366pt;height:286.5pt;visibility:visible">
            <v:imagedata r:id="rId6" o:title=""/>
          </v:shape>
        </w:pict>
      </w:r>
    </w:p>
    <w:p w:rsidR="000C037A" w:rsidRDefault="000C037A" w:rsidP="00D65FFD">
      <w:pPr>
        <w:jc w:val="center"/>
        <w:rPr>
          <w:b/>
          <w:bCs/>
          <w:sz w:val="36"/>
          <w:u w:val="single"/>
        </w:rPr>
      </w:pPr>
    </w:p>
    <w:p w:rsidR="000C037A" w:rsidRDefault="000C037A" w:rsidP="00D65FFD">
      <w:pPr>
        <w:jc w:val="center"/>
        <w:rPr>
          <w:b/>
          <w:bCs/>
          <w:sz w:val="36"/>
          <w:u w:val="single"/>
        </w:rPr>
      </w:pPr>
    </w:p>
    <w:p w:rsidR="000C037A" w:rsidRDefault="000C037A" w:rsidP="00947DC3">
      <w:pPr>
        <w:rPr>
          <w:b/>
          <w:bCs/>
          <w:sz w:val="36"/>
          <w:u w:val="single"/>
        </w:rPr>
      </w:pPr>
    </w:p>
    <w:p w:rsidR="000C037A" w:rsidRPr="00315788" w:rsidRDefault="000C037A" w:rsidP="00D65FFD">
      <w:pPr>
        <w:pStyle w:val="BodyTextIndent"/>
        <w:jc w:val="center"/>
        <w:rPr>
          <w:b/>
          <w:bCs/>
          <w:color w:val="76923C"/>
          <w:sz w:val="32"/>
          <w:szCs w:val="32"/>
        </w:rPr>
      </w:pPr>
      <w:r w:rsidRPr="00315788">
        <w:rPr>
          <w:b/>
          <w:bCs/>
          <w:color w:val="002060"/>
          <w:sz w:val="32"/>
          <w:szCs w:val="32"/>
        </w:rPr>
        <w:t>Зима – наиболее сложный период для пешеходов и водителей</w:t>
      </w:r>
      <w:r w:rsidRPr="00315788">
        <w:rPr>
          <w:b/>
          <w:bCs/>
          <w:color w:val="76923C"/>
          <w:sz w:val="32"/>
          <w:szCs w:val="32"/>
        </w:rPr>
        <w:t xml:space="preserve">. </w:t>
      </w:r>
    </w:p>
    <w:p w:rsidR="000C037A" w:rsidRPr="00315788" w:rsidRDefault="000C037A" w:rsidP="00947DC3">
      <w:pPr>
        <w:pStyle w:val="BodyTextIndent"/>
        <w:jc w:val="center"/>
        <w:rPr>
          <w:b/>
          <w:bCs/>
          <w:sz w:val="32"/>
          <w:szCs w:val="32"/>
        </w:rPr>
      </w:pPr>
      <w:r w:rsidRPr="00315788">
        <w:rPr>
          <w:b/>
          <w:bCs/>
          <w:sz w:val="32"/>
          <w:szCs w:val="32"/>
        </w:rPr>
        <w:t>Снегопады, заносы, скользкая дорога, оттепели с гололедом, ограниченная видимость и короткий световой день – вот далеко не полный перечень неприятностей, подстерегающих человека, особенно маленького, на улице.</w:t>
      </w:r>
    </w:p>
    <w:p w:rsidR="000C037A" w:rsidRPr="00CF762E" w:rsidRDefault="000C037A" w:rsidP="00D65FFD">
      <w:pPr>
        <w:ind w:firstLine="900"/>
        <w:jc w:val="center"/>
        <w:rPr>
          <w:b/>
          <w:bCs/>
          <w:i/>
          <w:iCs/>
          <w:color w:val="7030A0"/>
          <w:sz w:val="32"/>
          <w:szCs w:val="32"/>
        </w:rPr>
      </w:pPr>
      <w:r w:rsidRPr="00CF762E">
        <w:rPr>
          <w:b/>
          <w:bCs/>
          <w:i/>
          <w:color w:val="7030A0"/>
          <w:sz w:val="32"/>
          <w:szCs w:val="32"/>
        </w:rPr>
        <w:t xml:space="preserve">Именно поэтому </w:t>
      </w:r>
      <w:r w:rsidRPr="00CF762E">
        <w:rPr>
          <w:b/>
          <w:bCs/>
          <w:i/>
          <w:iCs/>
          <w:color w:val="7030A0"/>
          <w:sz w:val="32"/>
          <w:szCs w:val="32"/>
        </w:rPr>
        <w:t xml:space="preserve">необходимо объяснить каждому ребенку, как вести себя в экстремальных условиях, научить детей правилам поведения на улицах и дорогах в зимнее время года, объяснить, чем они отличаются </w:t>
      </w:r>
      <w:r w:rsidRPr="00CF762E">
        <w:rPr>
          <w:b/>
          <w:bCs/>
          <w:i/>
          <w:iCs/>
          <w:color w:val="7030A0"/>
          <w:sz w:val="32"/>
          <w:szCs w:val="32"/>
        </w:rPr>
        <w:br/>
        <w:t>от летних.</w:t>
      </w:r>
    </w:p>
    <w:p w:rsidR="000C037A" w:rsidRPr="00315788" w:rsidRDefault="000C037A" w:rsidP="00D65FFD">
      <w:pPr>
        <w:ind w:firstLine="900"/>
        <w:jc w:val="center"/>
        <w:rPr>
          <w:b/>
          <w:bCs/>
          <w:color w:val="C00000"/>
          <w:sz w:val="32"/>
          <w:szCs w:val="32"/>
          <w:u w:val="single"/>
        </w:rPr>
      </w:pPr>
      <w:r w:rsidRPr="00315788">
        <w:rPr>
          <w:b/>
          <w:bCs/>
          <w:color w:val="C00000"/>
          <w:sz w:val="32"/>
          <w:szCs w:val="32"/>
          <w:u w:val="single"/>
        </w:rPr>
        <w:t>Огромная роль в этом принадлежит Вам, дорогие родители!</w:t>
      </w:r>
    </w:p>
    <w:p w:rsidR="000C037A" w:rsidRPr="00A11558" w:rsidRDefault="000C037A" w:rsidP="00A11558">
      <w:pPr>
        <w:ind w:firstLine="900"/>
        <w:jc w:val="center"/>
        <w:rPr>
          <w:b/>
          <w:bCs/>
          <w:sz w:val="32"/>
          <w:szCs w:val="32"/>
        </w:rPr>
      </w:pPr>
      <w:r w:rsidRPr="00315788">
        <w:rPr>
          <w:b/>
          <w:bCs/>
          <w:sz w:val="32"/>
          <w:szCs w:val="32"/>
        </w:rPr>
        <w:t xml:space="preserve">Запомните, пожалуйста,  несколько правил, выполнение которых поможет сохранить жизнь вам </w:t>
      </w:r>
      <w:r>
        <w:rPr>
          <w:b/>
          <w:bCs/>
          <w:sz w:val="32"/>
          <w:szCs w:val="32"/>
        </w:rPr>
        <w:t>и вашим детям на зимних дорогах:</w:t>
      </w:r>
    </w:p>
    <w:p w:rsidR="000C037A" w:rsidRDefault="000C037A" w:rsidP="00D65FFD">
      <w:pPr>
        <w:numPr>
          <w:ilvl w:val="0"/>
          <w:numId w:val="1"/>
        </w:numPr>
        <w:tabs>
          <w:tab w:val="clear" w:pos="16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Заснеженная, укатанная дорога отлично скользит. После оттепели она превращается в каток. Чтобы исключить опасность поскользнуться и попасть под машину, покупайте ребенку обувь на нескользкой, ребристой подошве!</w:t>
      </w:r>
    </w:p>
    <w:p w:rsidR="000C037A" w:rsidRDefault="000C037A" w:rsidP="00D65FFD">
      <w:pPr>
        <w:jc w:val="both"/>
        <w:rPr>
          <w:sz w:val="28"/>
        </w:rPr>
      </w:pPr>
    </w:p>
    <w:p w:rsidR="000C037A" w:rsidRPr="00947DC3" w:rsidRDefault="000C037A" w:rsidP="00947DC3">
      <w:pPr>
        <w:numPr>
          <w:ilvl w:val="0"/>
          <w:numId w:val="1"/>
        </w:numPr>
        <w:tabs>
          <w:tab w:val="clear" w:pos="16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В сумерках на зимней дороге ваш ребенок не виден водителю. Сделайте его заметным! Купите и наклейте (или нашейте) на курточку своего ребенка светящуюся ленту, аппликацию или значок.</w:t>
      </w:r>
    </w:p>
    <w:p w:rsidR="000C037A" w:rsidRPr="00315788" w:rsidRDefault="000C037A" w:rsidP="00D65FFD">
      <w:pPr>
        <w:jc w:val="center"/>
        <w:rPr>
          <w:color w:val="943634"/>
          <w:sz w:val="32"/>
          <w:szCs w:val="32"/>
        </w:rPr>
      </w:pPr>
      <w:r w:rsidRPr="00315788">
        <w:rPr>
          <w:b/>
          <w:bCs/>
          <w:i/>
          <w:iCs/>
          <w:color w:val="943634"/>
          <w:sz w:val="32"/>
          <w:szCs w:val="32"/>
        </w:rPr>
        <w:t>Продемонстрируйте ребенку объекты, которые мешают увидеть приближающийся транспорт</w:t>
      </w:r>
      <w:r w:rsidRPr="00315788">
        <w:rPr>
          <w:color w:val="943634"/>
          <w:sz w:val="32"/>
          <w:szCs w:val="32"/>
        </w:rPr>
        <w:t>:</w:t>
      </w:r>
    </w:p>
    <w:p w:rsidR="000C037A" w:rsidRPr="00A11558" w:rsidRDefault="000C037A" w:rsidP="00D65FFD">
      <w:pPr>
        <w:numPr>
          <w:ilvl w:val="0"/>
          <w:numId w:val="1"/>
        </w:numPr>
        <w:tabs>
          <w:tab w:val="clear" w:pos="1620"/>
        </w:tabs>
        <w:ind w:left="709" w:hanging="709"/>
        <w:jc w:val="both"/>
        <w:rPr>
          <w:b/>
          <w:i/>
          <w:sz w:val="32"/>
          <w:szCs w:val="32"/>
        </w:rPr>
      </w:pPr>
      <w:r w:rsidRPr="00A11558">
        <w:rPr>
          <w:b/>
          <w:color w:val="C00000"/>
          <w:sz w:val="32"/>
          <w:szCs w:val="32"/>
        </w:rPr>
        <w:t xml:space="preserve">сугробы на обочине </w:t>
      </w:r>
      <w:r w:rsidRPr="00A11558">
        <w:rPr>
          <w:b/>
          <w:i/>
          <w:sz w:val="32"/>
          <w:szCs w:val="32"/>
        </w:rPr>
        <w:t xml:space="preserve">(к тому же они могут быть скользкими, и с них легко скатиться на проезжую часть); </w:t>
      </w:r>
    </w:p>
    <w:p w:rsidR="000C037A" w:rsidRPr="00315788" w:rsidRDefault="000C037A" w:rsidP="00D65FFD">
      <w:pPr>
        <w:numPr>
          <w:ilvl w:val="0"/>
          <w:numId w:val="1"/>
        </w:numPr>
        <w:tabs>
          <w:tab w:val="clear" w:pos="1620"/>
        </w:tabs>
        <w:ind w:left="709" w:hanging="709"/>
        <w:jc w:val="both"/>
        <w:rPr>
          <w:b/>
          <w:sz w:val="32"/>
          <w:szCs w:val="32"/>
        </w:rPr>
      </w:pPr>
      <w:r w:rsidRPr="00A11558">
        <w:rPr>
          <w:b/>
          <w:color w:val="C00000"/>
          <w:sz w:val="32"/>
          <w:szCs w:val="32"/>
        </w:rPr>
        <w:t>сужение дороги из-за неубранного снега</w:t>
      </w:r>
      <w:r w:rsidRPr="00315788">
        <w:rPr>
          <w:b/>
          <w:sz w:val="32"/>
          <w:szCs w:val="32"/>
        </w:rPr>
        <w:t>;</w:t>
      </w:r>
    </w:p>
    <w:p w:rsidR="000C037A" w:rsidRPr="00A11558" w:rsidRDefault="000C037A" w:rsidP="00D65FFD">
      <w:pPr>
        <w:numPr>
          <w:ilvl w:val="0"/>
          <w:numId w:val="1"/>
        </w:numPr>
        <w:tabs>
          <w:tab w:val="clear" w:pos="1620"/>
        </w:tabs>
        <w:ind w:left="709" w:hanging="709"/>
        <w:jc w:val="both"/>
        <w:rPr>
          <w:b/>
          <w:color w:val="C00000"/>
          <w:sz w:val="32"/>
          <w:szCs w:val="32"/>
        </w:rPr>
      </w:pPr>
      <w:r w:rsidRPr="00A11558">
        <w:rPr>
          <w:b/>
          <w:color w:val="C00000"/>
          <w:sz w:val="32"/>
          <w:szCs w:val="32"/>
        </w:rPr>
        <w:t>стоящая заснеженная машина и др.</w:t>
      </w:r>
    </w:p>
    <w:p w:rsidR="000C037A" w:rsidRPr="00315788" w:rsidRDefault="000C037A" w:rsidP="00D65FFD">
      <w:pPr>
        <w:pStyle w:val="BodyText"/>
        <w:ind w:left="16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0"/>
        <w:gridCol w:w="3704"/>
      </w:tblGrid>
      <w:tr w:rsidR="000C037A" w:rsidRPr="00315788" w:rsidTr="006F67A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C037A" w:rsidRPr="00315788" w:rsidRDefault="000C037A" w:rsidP="00315788">
            <w:pPr>
              <w:pStyle w:val="BodyText"/>
              <w:spacing w:after="0"/>
              <w:rPr>
                <w:sz w:val="32"/>
                <w:szCs w:val="32"/>
              </w:rPr>
            </w:pPr>
            <w:r w:rsidRPr="00DF67ED">
              <w:rPr>
                <w:rFonts w:ascii="Arial" w:hAnsi="Arial" w:cs="Arial"/>
                <w:color w:val="110EA7"/>
                <w:sz w:val="32"/>
                <w:szCs w:val="32"/>
              </w:rPr>
              <w:pict>
                <v:shape id="_x0000_i1027" type="#_x0000_t75" alt="" href="http://images.yandex.ru/yandsearch?ed=1&amp;text=%D0%9E%D0%BF%D0%B0%D1%81%D0%BD%D0%BE%D1%81%D1%82%D0%B8%20%D0%B7%D0%B8%D0%BC%D0%BD%D0%B8%D1%85%20%D0%B4%D0%BE%D1%80%D0%BE%D0%B3&amp;p=563&amp;img_url=timeszp.com%2Fpublic%2Fupload%2Fimages%2Fimg%2F000%2F%25D0%25B7%25D0%25B8%25D0%25BC%25D0%25B0.jpg&amp;rpt=sima" style="width:155.25pt;height:114pt" o:button="t">
                  <v:imagedata r:id="rId7" r:href="rId8"/>
                </v:shape>
              </w:pi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C037A" w:rsidRPr="00315788" w:rsidRDefault="000C037A" w:rsidP="00315788">
            <w:pPr>
              <w:pStyle w:val="BodyText"/>
              <w:spacing w:after="0"/>
              <w:rPr>
                <w:sz w:val="32"/>
                <w:szCs w:val="32"/>
              </w:rPr>
            </w:pPr>
            <w:r w:rsidRPr="00DF67ED">
              <w:rPr>
                <w:rFonts w:ascii="Arial" w:hAnsi="Arial" w:cs="Arial"/>
                <w:color w:val="110EA7"/>
                <w:sz w:val="32"/>
                <w:szCs w:val="32"/>
              </w:rPr>
              <w:pict>
                <v:shape id="_x0000_i1028" type="#_x0000_t75" alt="" href="http://images.yandex.ru/yandsearch?ed=1&amp;text=%D0%9E%D0%BF%D0%B0%D1%81%D0%BD%D0%BE%D1%81%D1%82%D0%B8%20%D0%B7%D0%B8%D0%BC%D0%BD%D0%B8%D1%85%20%D0%B4%D0%BE%D1%80%D0%BE%D0%B3&amp;p=406&amp;img_url=media.fanparty.ru%2Fimages%2Ffanclubs%2FZima%2520zima%2Fgallery%2F489146_zima_zima.JPG%3F5&amp;rpt=sima" style="width:153pt;height:118.5pt" o:button="t">
                  <v:imagedata r:id="rId9" r:href="rId10"/>
                </v:shape>
              </w:pict>
            </w:r>
          </w:p>
        </w:tc>
      </w:tr>
    </w:tbl>
    <w:p w:rsidR="000C037A" w:rsidRPr="00315788" w:rsidRDefault="000C037A" w:rsidP="00315788">
      <w:pPr>
        <w:jc w:val="both"/>
        <w:rPr>
          <w:sz w:val="32"/>
          <w:szCs w:val="32"/>
        </w:rPr>
      </w:pPr>
    </w:p>
    <w:p w:rsidR="000C037A" w:rsidRPr="00D65FFD" w:rsidRDefault="000C037A" w:rsidP="00315788">
      <w:pPr>
        <w:pStyle w:val="ListParagraph"/>
        <w:numPr>
          <w:ilvl w:val="0"/>
          <w:numId w:val="3"/>
        </w:numPr>
        <w:jc w:val="center"/>
        <w:rPr>
          <w:sz w:val="40"/>
          <w:szCs w:val="40"/>
        </w:rPr>
      </w:pPr>
      <w:r w:rsidRPr="00315788">
        <w:rPr>
          <w:b/>
          <w:color w:val="365F91"/>
          <w:sz w:val="32"/>
          <w:szCs w:val="32"/>
        </w:rPr>
        <w:t>Не стойте рядом с буксующей машиной: из-под колес могут вылететь куски льда и кам</w:t>
      </w:r>
      <w:r>
        <w:rPr>
          <w:b/>
          <w:color w:val="365F91"/>
          <w:sz w:val="32"/>
          <w:szCs w:val="32"/>
        </w:rPr>
        <w:t>ни</w:t>
      </w:r>
    </w:p>
    <w:p w:rsidR="000C037A" w:rsidRPr="00D65FFD" w:rsidRDefault="000C037A" w:rsidP="00D65FFD">
      <w:pPr>
        <w:jc w:val="center"/>
        <w:rPr>
          <w:sz w:val="40"/>
          <w:szCs w:val="40"/>
        </w:rPr>
      </w:pPr>
      <w:hyperlink r:id="rId11" w:tgtFrame="_blank" w:history="1">
        <w:r w:rsidRPr="00DF67ED">
          <w:rPr>
            <w:rFonts w:ascii="Arial" w:hAnsi="Arial" w:cs="Arial"/>
            <w:color w:val="110EA7"/>
            <w:sz w:val="19"/>
            <w:szCs w:val="19"/>
          </w:rPr>
          <w:pict>
            <v:shape id="i-main-pic" o:spid="_x0000_i1029" type="#_x0000_t75" alt="Картинка 22 из 5722" href="http://newnum.ru/i/608/27/27283.j" style="width:258pt;height:162.75pt" o:button="t">
              <v:imagedata r:id="rId12" r:href="rId13"/>
            </v:shape>
          </w:pict>
        </w:r>
      </w:hyperlink>
    </w:p>
    <w:p w:rsidR="000C037A" w:rsidRPr="00315788" w:rsidRDefault="000C037A" w:rsidP="00D65FFD">
      <w:pPr>
        <w:pStyle w:val="ListParagraph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315788">
        <w:rPr>
          <w:b/>
          <w:bCs/>
          <w:iCs/>
          <w:color w:val="00B050"/>
          <w:sz w:val="32"/>
          <w:szCs w:val="32"/>
        </w:rPr>
        <w:t>не возите детей на санках через проезжую часть</w:t>
      </w:r>
    </w:p>
    <w:p w:rsidR="000C037A" w:rsidRPr="00315788" w:rsidRDefault="000C037A" w:rsidP="00D65FFD">
      <w:pPr>
        <w:rPr>
          <w:sz w:val="32"/>
          <w:szCs w:val="32"/>
        </w:rPr>
      </w:pPr>
      <w:r w:rsidRPr="00315788">
        <w:rPr>
          <w:sz w:val="32"/>
          <w:szCs w:val="32"/>
        </w:rPr>
        <w:t>Следует ребенка с санок снять, санки взять в руки, и только так продолжить движение.</w:t>
      </w:r>
    </w:p>
    <w:p w:rsidR="000C037A" w:rsidRPr="00315788" w:rsidRDefault="000C037A" w:rsidP="00D65FFD">
      <w:pPr>
        <w:jc w:val="center"/>
        <w:rPr>
          <w:b/>
          <w:bCs/>
          <w:iCs/>
          <w:color w:val="7030A0"/>
          <w:sz w:val="32"/>
          <w:szCs w:val="32"/>
        </w:rPr>
      </w:pPr>
      <w:r w:rsidRPr="00315788">
        <w:rPr>
          <w:b/>
          <w:bCs/>
          <w:iCs/>
          <w:color w:val="7030A0"/>
          <w:sz w:val="32"/>
          <w:szCs w:val="32"/>
        </w:rPr>
        <w:t>Увеличьте безопасное расстояние до машины при переходе через дорогу:</w:t>
      </w:r>
    </w:p>
    <w:p w:rsidR="000C037A" w:rsidRPr="00A11558" w:rsidRDefault="000C037A" w:rsidP="00A11558">
      <w:pPr>
        <w:numPr>
          <w:ilvl w:val="0"/>
          <w:numId w:val="4"/>
        </w:numPr>
        <w:jc w:val="both"/>
        <w:rPr>
          <w:sz w:val="32"/>
          <w:szCs w:val="32"/>
        </w:rPr>
      </w:pPr>
      <w:r w:rsidRPr="00315788">
        <w:rPr>
          <w:sz w:val="32"/>
          <w:szCs w:val="32"/>
        </w:rPr>
        <w:t>зимой рано темнеет. В сумерках и в темноте не только значительно ухудшается, но и искажается видимость;</w:t>
      </w:r>
    </w:p>
    <w:p w:rsidR="000C037A" w:rsidRPr="00315788" w:rsidRDefault="000C037A" w:rsidP="00D65FF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15788">
        <w:rPr>
          <w:sz w:val="32"/>
          <w:szCs w:val="32"/>
        </w:rPr>
        <w:t xml:space="preserve">зимой повышается вероятность заносов, «юза» при торможении машин, увеличивается тормозной путь; </w:t>
      </w:r>
    </w:p>
    <w:p w:rsidR="000C037A" w:rsidRPr="00D65FFD" w:rsidRDefault="000C037A" w:rsidP="00D65FFD">
      <w:pPr>
        <w:pStyle w:val="ListParagraph"/>
        <w:jc w:val="center"/>
        <w:rPr>
          <w:sz w:val="40"/>
          <w:szCs w:val="40"/>
        </w:rPr>
      </w:pPr>
      <w:hyperlink r:id="rId14" w:tgtFrame="_blank" w:history="1">
        <w:r w:rsidRPr="00DF67ED">
          <w:rPr>
            <w:rFonts w:ascii="Arial" w:hAnsi="Arial" w:cs="Arial"/>
            <w:color w:val="110EA7"/>
            <w:sz w:val="19"/>
            <w:szCs w:val="19"/>
          </w:rPr>
          <w:pict>
            <v:shape id="_x0000_i1030" type="#_x0000_t75" alt="Картинка 13 из 5722" href="http://www.onlineaudi.ru/images/expr.j" style="width:249.75pt;height:137.25pt" o:button="t">
              <v:imagedata r:id="rId15" r:href="rId16"/>
            </v:shape>
          </w:pict>
        </w:r>
      </w:hyperlink>
    </w:p>
    <w:p w:rsidR="000C037A" w:rsidRPr="00315788" w:rsidRDefault="000C037A" w:rsidP="00D65FFD">
      <w:pPr>
        <w:rPr>
          <w:sz w:val="32"/>
          <w:szCs w:val="32"/>
        </w:rPr>
      </w:pPr>
    </w:p>
    <w:p w:rsidR="000C037A" w:rsidRPr="00315788" w:rsidRDefault="000C037A" w:rsidP="00DC254D">
      <w:pPr>
        <w:numPr>
          <w:ilvl w:val="0"/>
          <w:numId w:val="4"/>
        </w:numPr>
        <w:jc w:val="both"/>
        <w:rPr>
          <w:sz w:val="32"/>
          <w:szCs w:val="32"/>
        </w:rPr>
      </w:pPr>
      <w:r w:rsidRPr="00315788">
        <w:rPr>
          <w:sz w:val="32"/>
          <w:szCs w:val="32"/>
        </w:rPr>
        <w:t>если идет снег, он залепляет глаза пешеходам, мешает обзору дороги, как пешеходам, так и водителям. Без особой надобности не следует отправляться в путешествие на автомобиле, тем более с детьми;</w:t>
      </w:r>
    </w:p>
    <w:p w:rsidR="000C037A" w:rsidRPr="00315788" w:rsidRDefault="000C037A" w:rsidP="00315788">
      <w:pPr>
        <w:ind w:left="720"/>
        <w:jc w:val="center"/>
        <w:rPr>
          <w:sz w:val="32"/>
          <w:szCs w:val="32"/>
        </w:rPr>
      </w:pPr>
      <w:r w:rsidRPr="00DF67ED">
        <w:rPr>
          <w:rFonts w:ascii="Arial" w:hAnsi="Arial" w:cs="Arial"/>
          <w:b/>
          <w:bCs/>
          <w:color w:val="110EA7"/>
          <w:sz w:val="32"/>
          <w:szCs w:val="32"/>
        </w:rPr>
        <w:pict>
          <v:shape id="_x0000_i1031" type="#_x0000_t75" alt="" href="http://images.yandex.ru/yandsearch?rpt=simage&amp;ed=1&amp;text=%D0%9E%D0%BF%D0%B0%D1%81%D0%BD%D0%BE%D1%81%D1%82%D0%B8%20%D0%B7%D0%B8%D0%BC%D0%BD%D0%B8%D1%85%20%D0%B4%D0%BE%D1%80%D0%BE%D0%B3&amp;p=6&amp;img_url=zustrich.lviv.ua%2F%3Ffaa%3Dpictures-winter-car-accidents-m4IAz4c%2FItpX%2FkqLHLhfkMGkx1hgNlKQ_n9g%2FyJU6vYVxBLm9CH_osNe_OCuJk7SErXcK2QH8rQB4g%3D%3Dpnb.j" style="width:189.75pt;height:142.5pt" o:button="t">
            <v:imagedata r:id="rId17" r:href="rId18"/>
          </v:shape>
        </w:pict>
      </w:r>
    </w:p>
    <w:p w:rsidR="000C037A" w:rsidRPr="00315788" w:rsidRDefault="000C037A" w:rsidP="00DC254D">
      <w:pPr>
        <w:ind w:left="360"/>
        <w:jc w:val="both"/>
        <w:rPr>
          <w:color w:val="FF0000"/>
          <w:sz w:val="32"/>
          <w:szCs w:val="32"/>
          <w:u w:val="single"/>
        </w:rPr>
      </w:pPr>
      <w:r w:rsidRPr="00315788">
        <w:rPr>
          <w:sz w:val="32"/>
          <w:szCs w:val="32"/>
        </w:rPr>
        <w:t>В оттепель на улице появляются лужи, под которыми скрывается лед</w:t>
      </w:r>
      <w:r w:rsidRPr="00315788">
        <w:rPr>
          <w:color w:val="FF0000"/>
          <w:sz w:val="32"/>
          <w:szCs w:val="32"/>
          <w:u w:val="single"/>
        </w:rPr>
        <w:t>.</w:t>
      </w:r>
    </w:p>
    <w:p w:rsidR="000C037A" w:rsidRPr="00315788" w:rsidRDefault="000C037A" w:rsidP="00947DC3">
      <w:pPr>
        <w:ind w:left="360"/>
        <w:jc w:val="center"/>
        <w:rPr>
          <w:b/>
          <w:color w:val="FF0000"/>
          <w:sz w:val="32"/>
          <w:szCs w:val="32"/>
        </w:rPr>
      </w:pPr>
      <w:r w:rsidRPr="00315788">
        <w:rPr>
          <w:b/>
          <w:color w:val="FF0000"/>
          <w:sz w:val="32"/>
          <w:szCs w:val="32"/>
        </w:rPr>
        <w:t>Ни в коем случае нельзя бежать через дорогу даже на переходе!</w:t>
      </w:r>
    </w:p>
    <w:p w:rsidR="000C037A" w:rsidRPr="00315788" w:rsidRDefault="000C037A" w:rsidP="00DC254D">
      <w:pPr>
        <w:ind w:left="360"/>
        <w:jc w:val="center"/>
        <w:rPr>
          <w:b/>
          <w:color w:val="FF0000"/>
          <w:sz w:val="32"/>
          <w:szCs w:val="32"/>
          <w:u w:val="single"/>
        </w:rPr>
      </w:pPr>
      <w:r w:rsidRPr="00483138">
        <w:rPr>
          <w:noProof/>
          <w:sz w:val="32"/>
          <w:szCs w:val="32"/>
        </w:rPr>
        <w:pict>
          <v:shape id="Рисунок 10" o:spid="_x0000_i1032" type="#_x0000_t75" alt="http://i2.imagefor.me/m/240x180/2603373.jpeg" style="width:180pt;height:135pt;visibility:visible">
            <v:imagedata r:id="rId19" o:title=""/>
          </v:shape>
        </w:pict>
      </w:r>
    </w:p>
    <w:p w:rsidR="000C037A" w:rsidRPr="00315788" w:rsidRDefault="000C037A">
      <w:pPr>
        <w:rPr>
          <w:sz w:val="32"/>
          <w:szCs w:val="32"/>
        </w:rPr>
      </w:pPr>
    </w:p>
    <w:p w:rsidR="000C037A" w:rsidRPr="00315788" w:rsidRDefault="000C037A" w:rsidP="00DC254D">
      <w:pPr>
        <w:ind w:left="720"/>
        <w:rPr>
          <w:sz w:val="32"/>
          <w:szCs w:val="32"/>
        </w:rPr>
      </w:pPr>
      <w:r w:rsidRPr="00315788">
        <w:rPr>
          <w:b/>
          <w:color w:val="FF0000"/>
          <w:sz w:val="32"/>
          <w:szCs w:val="32"/>
        </w:rPr>
        <w:t>Яркое солнце – тоже помеха!</w:t>
      </w:r>
      <w:r w:rsidRPr="00315788">
        <w:rPr>
          <w:sz w:val="32"/>
          <w:szCs w:val="32"/>
        </w:rPr>
        <w:t xml:space="preserve"> В сочетании с белым снегом оно создает эффект бликов, человек «ослепляется»</w:t>
      </w:r>
    </w:p>
    <w:p w:rsidR="000C037A" w:rsidRPr="00315788" w:rsidRDefault="000C037A" w:rsidP="00315788">
      <w:pPr>
        <w:ind w:left="720"/>
        <w:jc w:val="center"/>
        <w:rPr>
          <w:sz w:val="32"/>
          <w:szCs w:val="32"/>
        </w:rPr>
      </w:pPr>
      <w:r w:rsidRPr="00DF67ED">
        <w:rPr>
          <w:rFonts w:ascii="Arial" w:hAnsi="Arial" w:cs="Arial"/>
          <w:color w:val="110EA7"/>
          <w:sz w:val="32"/>
          <w:szCs w:val="32"/>
        </w:rPr>
        <w:pict>
          <v:shape id="_x0000_i1033" type="#_x0000_t75" alt="" href="http://images.yandex.ru/yandsearch?ed=1&amp;text=%D0%9E%D0%BF%D0%B0%D1%81%D0%BD%D0%BE%D1%81%D1%82%D0%B8%20%D0%B7%D0%B8%D0%BC%D0%BD%D0%B8%D1%85%20%D0%B4%D0%BE%D1%80%D0%BE%D0%B3%2C%20%D0%BA%D0%B0%D1%80%D1%82%D0%B8%D0%BD%D0%BA%D0%B8&amp;p=213&amp;img_url=portalik.flyfm.net%2Fuploads%2Fposts%2F2011-09%2F1316809508_5a9d9a4c1d_205009.jpg&amp;rpt=sima" style="width:155.25pt;height:124.5pt" o:button="t">
            <v:imagedata r:id="rId20" r:href="rId21"/>
          </v:shape>
        </w:pict>
      </w:r>
    </w:p>
    <w:p w:rsidR="000C037A" w:rsidRPr="00315788" w:rsidRDefault="000C037A" w:rsidP="00DC254D">
      <w:pPr>
        <w:jc w:val="center"/>
        <w:rPr>
          <w:b/>
          <w:bCs/>
          <w:iCs/>
          <w:color w:val="FF0000"/>
          <w:sz w:val="32"/>
          <w:szCs w:val="32"/>
        </w:rPr>
      </w:pPr>
      <w:r w:rsidRPr="00315788">
        <w:rPr>
          <w:b/>
          <w:bCs/>
          <w:iCs/>
          <w:color w:val="FF0000"/>
          <w:sz w:val="32"/>
          <w:szCs w:val="32"/>
        </w:rPr>
        <w:t>Обратите особое внимание – как, и с каких горок катается ваш ребенок:</w:t>
      </w:r>
    </w:p>
    <w:p w:rsidR="000C037A" w:rsidRPr="00315788" w:rsidRDefault="000C037A" w:rsidP="00DC254D">
      <w:pPr>
        <w:rPr>
          <w:sz w:val="32"/>
          <w:szCs w:val="32"/>
        </w:rPr>
      </w:pPr>
      <w:r w:rsidRPr="00315788">
        <w:rPr>
          <w:sz w:val="32"/>
          <w:szCs w:val="32"/>
        </w:rPr>
        <w:t>не допускайте одновременного катания с горки дошкольников и более старших детей</w:t>
      </w:r>
    </w:p>
    <w:tbl>
      <w:tblPr>
        <w:tblW w:w="0" w:type="auto"/>
        <w:tblInd w:w="284" w:type="dxa"/>
        <w:tblLook w:val="00A0"/>
      </w:tblPr>
      <w:tblGrid>
        <w:gridCol w:w="3164"/>
        <w:gridCol w:w="3640"/>
      </w:tblGrid>
      <w:tr w:rsidR="000C037A" w:rsidRPr="00315788" w:rsidTr="00DC254D">
        <w:tc>
          <w:tcPr>
            <w:tcW w:w="3163" w:type="dxa"/>
          </w:tcPr>
          <w:p w:rsidR="000C037A" w:rsidRPr="00315788" w:rsidRDefault="000C037A" w:rsidP="00DC254D">
            <w:pPr>
              <w:jc w:val="center"/>
              <w:rPr>
                <w:sz w:val="32"/>
                <w:szCs w:val="32"/>
              </w:rPr>
            </w:pPr>
            <w:r w:rsidRPr="00483138">
              <w:rPr>
                <w:noProof/>
                <w:sz w:val="32"/>
                <w:szCs w:val="32"/>
              </w:rPr>
              <w:pict>
                <v:shape id="Рисунок 4" o:spid="_x0000_i1034" type="#_x0000_t75" alt="i[34]" style="width:147pt;height:111pt;visibility:visible">
                  <v:imagedata r:id="rId22" o:title=""/>
                </v:shape>
              </w:pict>
            </w:r>
          </w:p>
        </w:tc>
        <w:tc>
          <w:tcPr>
            <w:tcW w:w="3640" w:type="dxa"/>
          </w:tcPr>
          <w:p w:rsidR="000C037A" w:rsidRPr="00315788" w:rsidRDefault="000C037A" w:rsidP="006F67A2">
            <w:pPr>
              <w:jc w:val="both"/>
              <w:rPr>
                <w:sz w:val="32"/>
                <w:szCs w:val="32"/>
              </w:rPr>
            </w:pPr>
            <w:r w:rsidRPr="00483138">
              <w:rPr>
                <w:noProof/>
                <w:sz w:val="32"/>
                <w:szCs w:val="32"/>
              </w:rPr>
              <w:pict>
                <v:shape id="Рисунок 3" o:spid="_x0000_i1035" type="#_x0000_t75" alt="ledyanayagorka[1]" style="width:169.5pt;height:113.25pt;visibility:visible">
                  <v:imagedata r:id="rId23" o:title=""/>
                </v:shape>
              </w:pict>
            </w:r>
          </w:p>
        </w:tc>
      </w:tr>
    </w:tbl>
    <w:p w:rsidR="000C037A" w:rsidRPr="00315788" w:rsidRDefault="000C037A" w:rsidP="00DC254D">
      <w:pPr>
        <w:numPr>
          <w:ilvl w:val="0"/>
          <w:numId w:val="5"/>
        </w:numPr>
        <w:jc w:val="both"/>
        <w:rPr>
          <w:sz w:val="32"/>
          <w:szCs w:val="32"/>
        </w:rPr>
      </w:pPr>
      <w:r w:rsidRPr="00315788">
        <w:rPr>
          <w:sz w:val="32"/>
          <w:szCs w:val="32"/>
        </w:rPr>
        <w:t>при катании на санках с естественных горок, изобилующих неровностями и трамплинами, проверьте всю колею, спустившись по склону на ногах, санках или лыжах;</w:t>
      </w:r>
    </w:p>
    <w:p w:rsidR="000C037A" w:rsidRPr="00315788" w:rsidRDefault="000C037A" w:rsidP="00DC254D">
      <w:pPr>
        <w:numPr>
          <w:ilvl w:val="0"/>
          <w:numId w:val="5"/>
        </w:numPr>
        <w:jc w:val="both"/>
        <w:rPr>
          <w:sz w:val="32"/>
          <w:szCs w:val="32"/>
        </w:rPr>
      </w:pPr>
      <w:r w:rsidRPr="00315788">
        <w:rPr>
          <w:sz w:val="32"/>
          <w:szCs w:val="32"/>
        </w:rPr>
        <w:t>случается, дети катаются с железнодорожной насыпи, а также естественных горок, выходящих прямо на проезжую часть улицы. Не проходите мимо, если увидите детей за таким смертельно опасным развлечением!</w:t>
      </w:r>
    </w:p>
    <w:p w:rsidR="000C037A" w:rsidRDefault="000C037A" w:rsidP="00DC254D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9"/>
        <w:gridCol w:w="3465"/>
      </w:tblGrid>
      <w:tr w:rsidR="000C037A" w:rsidRPr="0078231F" w:rsidTr="006F67A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C037A" w:rsidRPr="0078231F" w:rsidRDefault="000C037A" w:rsidP="006F67A2">
            <w:pPr>
              <w:jc w:val="both"/>
              <w:rPr>
                <w:b/>
                <w:bCs/>
                <w:i/>
                <w:iCs/>
                <w:sz w:val="28"/>
              </w:rPr>
            </w:pPr>
            <w:r w:rsidRPr="00483138">
              <w:rPr>
                <w:noProof/>
                <w:sz w:val="32"/>
              </w:rPr>
              <w:pict>
                <v:shape id="Рисунок 5" o:spid="_x0000_i1036" type="#_x0000_t75" alt="i[44]" style="width:173.25pt;height:114pt;visibility:visible">
                  <v:imagedata r:id="rId24" o:title=""/>
                </v:shape>
              </w:pi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C037A" w:rsidRPr="0078231F" w:rsidRDefault="000C037A" w:rsidP="006F67A2">
            <w:pPr>
              <w:jc w:val="both"/>
              <w:rPr>
                <w:b/>
                <w:bCs/>
                <w:i/>
                <w:iCs/>
                <w:sz w:val="28"/>
              </w:rPr>
            </w:pPr>
            <w:r w:rsidRPr="00DF67ED">
              <w:rPr>
                <w:rFonts w:ascii="Arial" w:hAnsi="Arial" w:cs="Arial"/>
                <w:b/>
                <w:bCs/>
                <w:color w:val="110EA7"/>
                <w:sz w:val="19"/>
                <w:szCs w:val="19"/>
              </w:rPr>
              <w:pict>
                <v:shape id="_x0000_i1037" type="#_x0000_t75" alt="" href="http://images.yandex.ru/yandsearch?rpt=simage&amp;img_url=www.vesti-moscow.ru%2Fp%2Fb_105014.jpg&amp;ed=1&amp;text=%D0%9E%D0%BF%D0%B0%D1%81%D0%BD%D1%8B%D0%B5%20%D0%B3%D0%BE%D1%80%D0%BA%D0%B8%20%D0%B7%D0%B8%D0%BC%D0%BE%D0%B9&amp;p=" style="width:142.5pt;height:107.25pt" o:button="t">
                  <v:imagedata r:id="rId25" r:href="rId26"/>
                </v:shape>
              </w:pict>
            </w:r>
          </w:p>
        </w:tc>
      </w:tr>
    </w:tbl>
    <w:p w:rsidR="000C037A" w:rsidRDefault="000C037A" w:rsidP="00DC254D">
      <w:pPr>
        <w:jc w:val="both"/>
        <w:rPr>
          <w:sz w:val="40"/>
          <w:szCs w:val="40"/>
        </w:rPr>
      </w:pPr>
    </w:p>
    <w:p w:rsidR="000C037A" w:rsidRPr="00315788" w:rsidRDefault="000C037A" w:rsidP="00DC254D">
      <w:pPr>
        <w:jc w:val="both"/>
        <w:rPr>
          <w:sz w:val="32"/>
          <w:szCs w:val="32"/>
        </w:rPr>
      </w:pPr>
      <w:r w:rsidRPr="00A11558">
        <w:rPr>
          <w:b/>
          <w:bCs/>
          <w:iCs/>
          <w:color w:val="002060"/>
          <w:sz w:val="32"/>
          <w:szCs w:val="32"/>
        </w:rPr>
        <w:t>Объясните детям, где можно играть и заниматься зимними видами спорта</w:t>
      </w:r>
      <w:r w:rsidRPr="00315788">
        <w:rPr>
          <w:color w:val="31849B"/>
          <w:sz w:val="32"/>
          <w:szCs w:val="32"/>
        </w:rPr>
        <w:t>.</w:t>
      </w:r>
      <w:r w:rsidRPr="00315788">
        <w:rPr>
          <w:sz w:val="32"/>
          <w:szCs w:val="32"/>
        </w:rPr>
        <w:t xml:space="preserve"> Выбирайте безопасное место для игр: площадка у дома, парк, т.е. все, что находится вдали от проезжей части.</w:t>
      </w:r>
    </w:p>
    <w:p w:rsidR="000C037A" w:rsidRPr="00315788" w:rsidRDefault="000C037A" w:rsidP="00DC254D">
      <w:pPr>
        <w:jc w:val="center"/>
        <w:rPr>
          <w:sz w:val="32"/>
          <w:szCs w:val="32"/>
        </w:rPr>
      </w:pPr>
      <w:r w:rsidRPr="00483138">
        <w:rPr>
          <w:noProof/>
          <w:sz w:val="32"/>
          <w:szCs w:val="32"/>
        </w:rPr>
        <w:pict>
          <v:shape id="Рисунок 6" o:spid="_x0000_i1038" type="#_x0000_t75" alt="i[41]" style="width:144.75pt;height:108pt;visibility:visible">
            <v:imagedata r:id="rId27" o:title=""/>
          </v:shape>
        </w:pict>
      </w:r>
    </w:p>
    <w:p w:rsidR="000C037A" w:rsidRPr="00530E5A" w:rsidRDefault="000C037A" w:rsidP="00DC254D">
      <w:pPr>
        <w:jc w:val="center"/>
        <w:rPr>
          <w:color w:val="385623"/>
          <w:sz w:val="32"/>
          <w:szCs w:val="32"/>
          <w:u w:val="single"/>
        </w:rPr>
      </w:pPr>
      <w:r w:rsidRPr="00530E5A">
        <w:rPr>
          <w:b/>
          <w:bCs/>
          <w:iCs/>
          <w:color w:val="385623"/>
          <w:sz w:val="32"/>
          <w:szCs w:val="32"/>
          <w:u w:val="single"/>
        </w:rPr>
        <w:t>Одевайте детей правильно!</w:t>
      </w:r>
    </w:p>
    <w:p w:rsidR="000C037A" w:rsidRPr="00315788" w:rsidRDefault="000C037A" w:rsidP="00DC254D">
      <w:pPr>
        <w:jc w:val="center"/>
        <w:rPr>
          <w:sz w:val="32"/>
          <w:szCs w:val="32"/>
        </w:rPr>
      </w:pPr>
      <w:r w:rsidRPr="00315788">
        <w:rPr>
          <w:sz w:val="32"/>
          <w:szCs w:val="32"/>
        </w:rPr>
        <w:t xml:space="preserve">Имейте в виду: верхняя одежда с капюшоном ограничивает поле зрения ребенка. Без особой нужды не надевайте на ребенка капюшон. Если ветрено и холодно, и укутать ребенка необходимо, обязательно сопровождайте его при переходе через дорогу! Укутанный в сто одежек ребенок – капуста неповоротлив, его движения затруднены. </w:t>
      </w:r>
    </w:p>
    <w:p w:rsidR="000C037A" w:rsidRPr="00530E5A" w:rsidRDefault="000C037A" w:rsidP="00DC254D">
      <w:pPr>
        <w:jc w:val="center"/>
        <w:rPr>
          <w:b/>
          <w:color w:val="7030A0"/>
          <w:sz w:val="32"/>
          <w:szCs w:val="32"/>
        </w:rPr>
      </w:pPr>
      <w:r w:rsidRPr="00530E5A">
        <w:rPr>
          <w:b/>
          <w:color w:val="7030A0"/>
          <w:sz w:val="32"/>
          <w:szCs w:val="32"/>
        </w:rPr>
        <w:t>Одевайте ребенка легко и удобно!</w:t>
      </w:r>
    </w:p>
    <w:p w:rsidR="000C037A" w:rsidRPr="00315788" w:rsidRDefault="000C037A" w:rsidP="00761245">
      <w:pPr>
        <w:jc w:val="right"/>
        <w:rPr>
          <w:b/>
          <w:color w:val="76923C"/>
          <w:sz w:val="32"/>
          <w:szCs w:val="32"/>
        </w:rPr>
      </w:pPr>
    </w:p>
    <w:p w:rsidR="000C037A" w:rsidRPr="00315788" w:rsidRDefault="000C037A" w:rsidP="00DC254D">
      <w:pPr>
        <w:jc w:val="center"/>
        <w:rPr>
          <w:rFonts w:ascii="Arial" w:hAnsi="Arial" w:cs="Arial"/>
          <w:color w:val="110EA7"/>
          <w:sz w:val="32"/>
          <w:szCs w:val="32"/>
        </w:rPr>
      </w:pPr>
      <w:r w:rsidRPr="00DF67ED">
        <w:rPr>
          <w:rFonts w:ascii="Arial" w:hAnsi="Arial" w:cs="Arial"/>
          <w:color w:val="110EA7"/>
          <w:sz w:val="32"/>
          <w:szCs w:val="32"/>
        </w:rPr>
        <w:pict>
          <v:shape id="_x0000_i1039" type="#_x0000_t75" alt="" href="http://images.yandex.ru/yandsearch?lr=11162&amp;noreask=1&amp;ed=1&amp;text=%D0%9F%D1%80%D0%BE%D1%84%D0%B8%D0%BB%D0%B0%D0%BA%D1%82%D0%B8%D0%BA%D0%B0%20%D0%B4%D0%B5%D1%82%D1%81%D0%BA%D0%BE%D0%B3%D0%BE%20%D0%B4%D0%BE%D1%80%D0%BE%D0%B6%D0%BD%D0%BE%20-%20%D1%82%D1%80%D0%B0%D0%BD%D1%81%D0%BF%D0%BE%D1%80%D1%82%D0%BD%D0%BE%D0%B3%D0%BE%20%D1%82%D1%80%D0%B0%D0%B2%D0%BC%D0%B0%D1%82%D0%B8%D0%B7%D0%BC%D0%B0&amp;p=73&amp;img_url=11.gibdd.ru%2Fupload%2Fiblock%2F81b%2F8.jpg&amp;rpt=sima" style="width:162pt;height:122.25pt" o:button="t">
            <v:imagedata r:id="rId28" r:href="rId29"/>
          </v:shape>
        </w:pict>
      </w:r>
    </w:p>
    <w:p w:rsidR="000C037A" w:rsidRDefault="000C037A" w:rsidP="00761245">
      <w:pPr>
        <w:jc w:val="center"/>
        <w:rPr>
          <w:b/>
          <w:bCs/>
          <w:sz w:val="32"/>
          <w:szCs w:val="32"/>
        </w:rPr>
      </w:pPr>
    </w:p>
    <w:p w:rsidR="000C037A" w:rsidRDefault="000C037A" w:rsidP="00761245">
      <w:pPr>
        <w:jc w:val="center"/>
        <w:rPr>
          <w:b/>
          <w:bCs/>
          <w:sz w:val="32"/>
          <w:szCs w:val="32"/>
        </w:rPr>
      </w:pPr>
    </w:p>
    <w:p w:rsidR="000C037A" w:rsidRDefault="000C037A" w:rsidP="00DC254D">
      <w:pPr>
        <w:jc w:val="center"/>
        <w:rPr>
          <w:rFonts w:ascii="Arial" w:hAnsi="Arial" w:cs="Arial"/>
          <w:color w:val="110EA7"/>
          <w:sz w:val="19"/>
          <w:szCs w:val="19"/>
        </w:rPr>
      </w:pPr>
    </w:p>
    <w:p w:rsidR="000C037A" w:rsidRDefault="000C037A" w:rsidP="00DC254D">
      <w:pPr>
        <w:jc w:val="center"/>
        <w:rPr>
          <w:rFonts w:ascii="Arial" w:hAnsi="Arial" w:cs="Arial"/>
          <w:color w:val="110EA7"/>
          <w:sz w:val="19"/>
          <w:szCs w:val="19"/>
        </w:rPr>
      </w:pPr>
    </w:p>
    <w:sectPr w:rsidR="000C037A" w:rsidSect="00947DC3">
      <w:pgSz w:w="8419" w:h="11906" w:orient="landscape"/>
      <w:pgMar w:top="425" w:right="482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25D"/>
    <w:multiLevelType w:val="hybridMultilevel"/>
    <w:tmpl w:val="8AAA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3CB"/>
    <w:multiLevelType w:val="hybridMultilevel"/>
    <w:tmpl w:val="9146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632"/>
    <w:multiLevelType w:val="hybridMultilevel"/>
    <w:tmpl w:val="F9D88F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A66A3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3066209"/>
    <w:multiLevelType w:val="hybridMultilevel"/>
    <w:tmpl w:val="8D8A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D6BD7"/>
    <w:multiLevelType w:val="hybridMultilevel"/>
    <w:tmpl w:val="B9B2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53"/>
    <w:rsid w:val="000C037A"/>
    <w:rsid w:val="00236E7A"/>
    <w:rsid w:val="00315788"/>
    <w:rsid w:val="00483138"/>
    <w:rsid w:val="00513936"/>
    <w:rsid w:val="00530E5A"/>
    <w:rsid w:val="005C5974"/>
    <w:rsid w:val="006F67A2"/>
    <w:rsid w:val="00761245"/>
    <w:rsid w:val="0078231F"/>
    <w:rsid w:val="00947DC3"/>
    <w:rsid w:val="00A11558"/>
    <w:rsid w:val="00A5549E"/>
    <w:rsid w:val="00C66E53"/>
    <w:rsid w:val="00CC5DF0"/>
    <w:rsid w:val="00CF762E"/>
    <w:rsid w:val="00D65FFD"/>
    <w:rsid w:val="00DC254D"/>
    <w:rsid w:val="00DF67ED"/>
    <w:rsid w:val="00F52886"/>
    <w:rsid w:val="00F6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65FFD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5FF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65F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F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65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5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7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4-tub-ru.yandex.net/i?id=148050589-13-72" TargetMode="External"/><Relationship Id="rId13" Type="http://schemas.openxmlformats.org/officeDocument/2006/relationships/image" Target="http://newnum.ru/i/608/27/27283.jpg" TargetMode="External"/><Relationship Id="rId18" Type="http://schemas.openxmlformats.org/officeDocument/2006/relationships/image" Target="http://im4-tub-ru.yandex.net/i?id=220363202-00-72" TargetMode="External"/><Relationship Id="rId26" Type="http://schemas.openxmlformats.org/officeDocument/2006/relationships/image" Target="http://im7-tub-ru.yandex.net/i?id=20457087-01-72" TargetMode="External"/><Relationship Id="rId3" Type="http://schemas.openxmlformats.org/officeDocument/2006/relationships/settings" Target="settings.xml"/><Relationship Id="rId21" Type="http://schemas.openxmlformats.org/officeDocument/2006/relationships/image" Target="http://im3-tub-ru.yandex.net/i?id=181241659-14-72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http://www.onlineaudi.ru/images/expr.jpg" TargetMode="External"/><Relationship Id="rId20" Type="http://schemas.openxmlformats.org/officeDocument/2006/relationships/image" Target="media/image9.jpeg"/><Relationship Id="rId29" Type="http://schemas.openxmlformats.org/officeDocument/2006/relationships/image" Target="http://im5-tub-ru.yandex.net/i?id=134677795-63-7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ewnum.ru/i/608/27/27283.jpg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5.jpeg"/><Relationship Id="rId10" Type="http://schemas.openxmlformats.org/officeDocument/2006/relationships/image" Target="http://im3-tub-ru.yandex.net/i?id=69872497-16-72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onlineaudi.ru/images/expr.jpg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8</Pages>
  <Words>1020</Words>
  <Characters>5819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Comp</cp:lastModifiedBy>
  <cp:revision>5</cp:revision>
  <cp:lastPrinted>2013-12-24T09:51:00Z</cp:lastPrinted>
  <dcterms:created xsi:type="dcterms:W3CDTF">2013-12-23T07:18:00Z</dcterms:created>
  <dcterms:modified xsi:type="dcterms:W3CDTF">2014-02-10T16:59:00Z</dcterms:modified>
</cp:coreProperties>
</file>